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47381A">
              <w:trPr>
                <w:trHeight w:hRule="exact" w:val="7470"/>
              </w:trPr>
              <w:tc>
                <w:tcPr>
                  <w:tcW w:w="7200" w:type="dxa"/>
                </w:tcPr>
                <w:p w:rsidR="00A6408A" w:rsidRDefault="00283F32" w:rsidP="00283F32">
                  <w:pPr>
                    <w:keepNext/>
                  </w:pPr>
                  <w:bookmarkStart w:id="0" w:name="_GoBack"/>
                  <w:bookmarkEnd w:id="0"/>
                  <w:r w:rsidRPr="00283F32">
                    <w:rPr>
                      <w:noProof/>
                      <w:lang w:eastAsia="en-US"/>
                    </w:rPr>
                    <w:drawing>
                      <wp:inline distT="0" distB="0" distL="0" distR="0" wp14:anchorId="3F616BBA" wp14:editId="176E8648">
                        <wp:extent cx="4575175" cy="4362450"/>
                        <wp:effectExtent l="0" t="0" r="0" b="0"/>
                        <wp:docPr id="2" name="Picture 2" descr="C:\Users\Rocco\Documents\Kateslem program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Rocco\Documents\Kateslem program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3734" cy="4399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3F32">
                    <w:rPr>
                      <w:sz w:val="16"/>
                      <w:szCs w:val="16"/>
                    </w:rPr>
                    <w:t>Photo Credit: Carla Bell</w:t>
                  </w:r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A6408A" w:rsidRDefault="009F5F06">
                  <w:pPr>
                    <w:pStyle w:val="Subtitle"/>
                  </w:pPr>
                  <w:r>
                    <w:t>Registation now open</w:t>
                  </w:r>
                </w:p>
                <w:p w:rsidR="00A6408A" w:rsidRPr="009F5F06" w:rsidRDefault="009F5F06" w:rsidP="009F5F06">
                  <w:pPr>
                    <w:pStyle w:val="Title"/>
                    <w:spacing w:line="192" w:lineRule="auto"/>
                    <w:rPr>
                      <w:sz w:val="72"/>
                      <w:szCs w:val="72"/>
                    </w:rPr>
                  </w:pPr>
                  <w:r w:rsidRPr="009F5F06">
                    <w:rPr>
                      <w:sz w:val="72"/>
                      <w:szCs w:val="72"/>
                    </w:rPr>
                    <w:t>Kateslem Mini</w:t>
                  </w:r>
                </w:p>
                <w:p w:rsidR="00A6408A" w:rsidRDefault="009F5F06" w:rsidP="009F5F06">
                  <w:r>
                    <w:t xml:space="preserve">We are excited to announce that as of September 2016, </w:t>
                  </w:r>
                  <w:proofErr w:type="spellStart"/>
                  <w:r>
                    <w:t>Kateslem</w:t>
                  </w:r>
                  <w:proofErr w:type="spellEnd"/>
                  <w:r>
                    <w:t xml:space="preserve"> Mini-After School Program will be open in Nestor Elementary School. Our program provides student academic support and lessons that help build self-esteem, confidence and concentration to help foster positive development and guide students towards success.</w:t>
                  </w: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9F5F06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38607B13" wp14:editId="685E55D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-768985</wp:posOffset>
                        </wp:positionV>
                        <wp:extent cx="809625" cy="835660"/>
                        <wp:effectExtent l="0" t="0" r="9525" b="2540"/>
                        <wp:wrapTopAndBottom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ogo Placeholder_blue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9DE0BDD" wp14:editId="1679ED29">
                            <wp:simplePos x="0" y="0"/>
                            <wp:positionH relativeFrom="column">
                              <wp:posOffset>457200</wp:posOffset>
                            </wp:positionH>
                            <wp:positionV relativeFrom="paragraph">
                              <wp:posOffset>9677400</wp:posOffset>
                            </wp:positionV>
                            <wp:extent cx="914400" cy="635"/>
                            <wp:effectExtent l="0" t="0" r="0" b="18415"/>
                            <wp:wrapTopAndBottom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14400" cy="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prstClr val="white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F5F06" w:rsidRPr="004D361D" w:rsidRDefault="009F5F06" w:rsidP="009F5F06">
                                        <w:pPr>
                                          <w:pStyle w:val="Caption"/>
                                          <w:rPr>
                                            <w:noProof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t xml:space="preserve">Figure </w:t>
                                        </w:r>
                                        <w:r w:rsidR="004D4AB8">
                                          <w:fldChar w:fldCharType="begin"/>
                                        </w:r>
                                        <w:r w:rsidR="004D4AB8">
                                          <w:instrText xml:space="preserve"> SEQ Figure \* ARABIC </w:instrText>
                                        </w:r>
                                        <w:r w:rsidR="004D4AB8">
                                          <w:fldChar w:fldCharType="separate"/>
                                        </w:r>
                                        <w:r w:rsidR="00283F32">
                                          <w:rPr>
                                            <w:noProof/>
                                          </w:rPr>
                                          <w:t>2</w:t>
                                        </w:r>
                                        <w:r w:rsidR="004D4AB8">
                                          <w:rPr>
                                            <w:noProof/>
                                          </w:rPr>
                                          <w:fldChar w:fldCharType="end"/>
                                        </w:r>
                                        <w:r>
                                          <w:t xml:space="preserve">Kateslem </w:t>
                                        </w:r>
                                        <w:proofErr w:type="gramStart"/>
                                        <w:r>
                                          <w:t>After</w:t>
                                        </w:r>
                                        <w:proofErr w:type="gramEnd"/>
                                        <w:r>
                                          <w:t xml:space="preserve"> School Program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shapetype w14:anchorId="39DE0BD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36pt;margin-top:762pt;width:1in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" stroked="f">
                            <v:textbox style="mso-fit-shape-to-text:t" inset="0,0,0,0">
                              <w:txbxContent>
                                <w:p w:rsidR="009F5F06" w:rsidRPr="004D361D" w:rsidRDefault="009F5F06" w:rsidP="009F5F06">
                                  <w:pPr>
                                    <w:pStyle w:val="Caption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t xml:space="preserve">Figure </w:t>
                                  </w:r>
                                  <w:r w:rsidR="00283F32">
                                    <w:fldChar w:fldCharType="begin"/>
                                  </w:r>
                                  <w:r w:rsidR="00283F32">
                                    <w:instrText xml:space="preserve"> SEQ Figure \* ARABIC </w:instrText>
                                  </w:r>
                                  <w:r w:rsidR="00283F32">
                                    <w:fldChar w:fldCharType="separate"/>
                                  </w:r>
                                  <w:r w:rsidR="00283F32">
                                    <w:rPr>
                                      <w:noProof/>
                                    </w:rPr>
                                    <w:t>2</w:t>
                                  </w:r>
                                  <w:r w:rsidR="00283F32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t>Kateslem After School Program</w:t>
                                  </w:r>
                                </w:p>
                              </w:txbxContent>
                            </v:textbox>
                            <w10:wrap type="topAndBottom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A6408A" w:rsidRDefault="009F5F06">
                  <w:pPr>
                    <w:pStyle w:val="Heading2"/>
                  </w:pPr>
                  <w:r>
                    <w:t>after School program (2 days per week) $125/month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9F5F06">
                  <w:pPr>
                    <w:pStyle w:val="Heading2"/>
                  </w:pPr>
                  <w:r>
                    <w:t>Our program runs 2 days per week on Tuesday’s and Thursdays from 3pm-5:30pm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47381A">
                  <w:pPr>
                    <w:pStyle w:val="Heading2"/>
                  </w:pPr>
                  <w:r>
                    <w:t>Only 20 spaces available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47381A">
                  <w:pPr>
                    <w:pStyle w:val="Heading2"/>
                  </w:pPr>
                  <w:r>
                    <w:t xml:space="preserve">please note this program is separate from Nestor elementary 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A6408A" w:rsidP="0047381A">
                  <w:pPr>
                    <w:pStyle w:val="Heading2"/>
                  </w:pP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:rsidR="00A6408A" w:rsidRDefault="0047381A">
                  <w:pPr>
                    <w:pStyle w:val="Heading3"/>
                  </w:pPr>
                  <w:r>
                    <w:t>Kateslem Youth Society</w:t>
                  </w:r>
                </w:p>
                <w:p w:rsidR="00413F65" w:rsidRDefault="004D4AB8" w:rsidP="00413F6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E6D401B00EA14F598959A426A891AE42"/>
                      </w:placeholder>
                      <w:text w:multiLine="1"/>
                    </w:sdtPr>
                    <w:sdtEndPr/>
                    <w:sdtContent>
                      <w:r w:rsidR="0047381A">
                        <w:t xml:space="preserve">Please direct all questions and registrations to </w:t>
                      </w:r>
                      <w:proofErr w:type="spellStart"/>
                      <w:r w:rsidR="0047381A">
                        <w:t>Karyn</w:t>
                      </w:r>
                      <w:proofErr w:type="spellEnd"/>
                      <w:r w:rsidR="0047381A">
                        <w:t xml:space="preserve"> </w:t>
                      </w:r>
                    </w:sdtContent>
                  </w:sdt>
                </w:p>
                <w:p w:rsidR="00413F65" w:rsidRDefault="0047381A" w:rsidP="00413F65">
                  <w:pPr>
                    <w:pStyle w:val="ContactInfo"/>
                  </w:pPr>
                  <w:r>
                    <w:t>(604)250-9332</w:t>
                  </w:r>
                </w:p>
                <w:p w:rsidR="00A6408A" w:rsidRDefault="0047381A" w:rsidP="0047381A">
                  <w:pPr>
                    <w:pStyle w:val="ContactInfo"/>
                  </w:pPr>
                  <w:r>
                    <w:t>karynskateslem@yahoo.ca</w:t>
                  </w: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06"/>
    <w:rsid w:val="00283F32"/>
    <w:rsid w:val="00413F65"/>
    <w:rsid w:val="0047381A"/>
    <w:rsid w:val="004D4AB8"/>
    <w:rsid w:val="009F5F06"/>
    <w:rsid w:val="00A6408A"/>
    <w:rsid w:val="00F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9F5F06"/>
    <w:pPr>
      <w:spacing w:after="200" w:line="240" w:lineRule="auto"/>
    </w:pPr>
    <w:rPr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9F5F06"/>
    <w:pPr>
      <w:spacing w:after="200" w:line="240" w:lineRule="auto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co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401B00EA14F598959A426A891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219B-FE3F-4171-9F54-0BBDC0EDAA32}"/>
      </w:docPartPr>
      <w:docPartBody>
        <w:p w:rsidR="009B327A" w:rsidRDefault="00797384">
          <w:pPr>
            <w:pStyle w:val="E6D401B00EA14F598959A426A891AE42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84"/>
    <w:rsid w:val="00797384"/>
    <w:rsid w:val="00813539"/>
    <w:rsid w:val="009B327A"/>
    <w:rsid w:val="00BD5BFE"/>
    <w:rsid w:val="00C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E8E8967FF14AF09D805D755B6987ED">
    <w:name w:val="E1E8E8967FF14AF09D805D755B6987ED"/>
  </w:style>
  <w:style w:type="paragraph" w:customStyle="1" w:styleId="4C8031FFFC754F709D0F325F6ECD1204">
    <w:name w:val="4C8031FFFC754F709D0F325F6ECD1204"/>
  </w:style>
  <w:style w:type="paragraph" w:customStyle="1" w:styleId="644DDAD4DBF441D18A716B0AAB2002E9">
    <w:name w:val="644DDAD4DBF441D18A716B0AAB2002E9"/>
  </w:style>
  <w:style w:type="paragraph" w:customStyle="1" w:styleId="792E8CBA232A4F7894BCB2914CCFFF5A">
    <w:name w:val="792E8CBA232A4F7894BCB2914CCFFF5A"/>
  </w:style>
  <w:style w:type="paragraph" w:customStyle="1" w:styleId="B67709D8C5F4494BB88F0D8B635FE776">
    <w:name w:val="B67709D8C5F4494BB88F0D8B635FE776"/>
  </w:style>
  <w:style w:type="paragraph" w:customStyle="1" w:styleId="289CAE8277244672BEFE4D2351A18D23">
    <w:name w:val="289CAE8277244672BEFE4D2351A18D23"/>
  </w:style>
  <w:style w:type="paragraph" w:customStyle="1" w:styleId="DE0C752D30984732ADC53D579AB61DC7">
    <w:name w:val="DE0C752D30984732ADC53D579AB61DC7"/>
  </w:style>
  <w:style w:type="paragraph" w:customStyle="1" w:styleId="50F4758C3EC34AAEB92A568F90EC9C3A">
    <w:name w:val="50F4758C3EC34AAEB92A568F90EC9C3A"/>
  </w:style>
  <w:style w:type="paragraph" w:customStyle="1" w:styleId="4231FE6726594CA49D6FE4751B9F8B2B">
    <w:name w:val="4231FE6726594CA49D6FE4751B9F8B2B"/>
  </w:style>
  <w:style w:type="paragraph" w:customStyle="1" w:styleId="101F05DB73154AF5B75B31A2C3421AF5">
    <w:name w:val="101F05DB73154AF5B75B31A2C3421AF5"/>
  </w:style>
  <w:style w:type="paragraph" w:customStyle="1" w:styleId="E6D401B00EA14F598959A426A891AE42">
    <w:name w:val="E6D401B00EA14F598959A426A891AE42"/>
  </w:style>
  <w:style w:type="paragraph" w:customStyle="1" w:styleId="736269AD6EC24D0B8DDDF6BB2742F51E">
    <w:name w:val="736269AD6EC24D0B8DDDF6BB2742F51E"/>
  </w:style>
  <w:style w:type="paragraph" w:customStyle="1" w:styleId="17526D63D44F48C4BDE0C1EC1FB44769">
    <w:name w:val="17526D63D44F48C4BDE0C1EC1FB44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E8E8967FF14AF09D805D755B6987ED">
    <w:name w:val="E1E8E8967FF14AF09D805D755B6987ED"/>
  </w:style>
  <w:style w:type="paragraph" w:customStyle="1" w:styleId="4C8031FFFC754F709D0F325F6ECD1204">
    <w:name w:val="4C8031FFFC754F709D0F325F6ECD1204"/>
  </w:style>
  <w:style w:type="paragraph" w:customStyle="1" w:styleId="644DDAD4DBF441D18A716B0AAB2002E9">
    <w:name w:val="644DDAD4DBF441D18A716B0AAB2002E9"/>
  </w:style>
  <w:style w:type="paragraph" w:customStyle="1" w:styleId="792E8CBA232A4F7894BCB2914CCFFF5A">
    <w:name w:val="792E8CBA232A4F7894BCB2914CCFFF5A"/>
  </w:style>
  <w:style w:type="paragraph" w:customStyle="1" w:styleId="B67709D8C5F4494BB88F0D8B635FE776">
    <w:name w:val="B67709D8C5F4494BB88F0D8B635FE776"/>
  </w:style>
  <w:style w:type="paragraph" w:customStyle="1" w:styleId="289CAE8277244672BEFE4D2351A18D23">
    <w:name w:val="289CAE8277244672BEFE4D2351A18D23"/>
  </w:style>
  <w:style w:type="paragraph" w:customStyle="1" w:styleId="DE0C752D30984732ADC53D579AB61DC7">
    <w:name w:val="DE0C752D30984732ADC53D579AB61DC7"/>
  </w:style>
  <w:style w:type="paragraph" w:customStyle="1" w:styleId="50F4758C3EC34AAEB92A568F90EC9C3A">
    <w:name w:val="50F4758C3EC34AAEB92A568F90EC9C3A"/>
  </w:style>
  <w:style w:type="paragraph" w:customStyle="1" w:styleId="4231FE6726594CA49D6FE4751B9F8B2B">
    <w:name w:val="4231FE6726594CA49D6FE4751B9F8B2B"/>
  </w:style>
  <w:style w:type="paragraph" w:customStyle="1" w:styleId="101F05DB73154AF5B75B31A2C3421AF5">
    <w:name w:val="101F05DB73154AF5B75B31A2C3421AF5"/>
  </w:style>
  <w:style w:type="paragraph" w:customStyle="1" w:styleId="E6D401B00EA14F598959A426A891AE42">
    <w:name w:val="E6D401B00EA14F598959A426A891AE42"/>
  </w:style>
  <w:style w:type="paragraph" w:customStyle="1" w:styleId="736269AD6EC24D0B8DDDF6BB2742F51E">
    <w:name w:val="736269AD6EC24D0B8DDDF6BB2742F51E"/>
  </w:style>
  <w:style w:type="paragraph" w:customStyle="1" w:styleId="17526D63D44F48C4BDE0C1EC1FB44769">
    <w:name w:val="17526D63D44F48C4BDE0C1EC1FB44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2F7455-EA42-4224-A70A-5D22D194FAFC}"/>
</file>

<file path=customXml/itemProps2.xml><?xml version="1.0" encoding="utf-8"?>
<ds:datastoreItem xmlns:ds="http://schemas.openxmlformats.org/officeDocument/2006/customXml" ds:itemID="{04C0B0D5-D7A8-4ABB-93EA-E77C487AB4A3}"/>
</file>

<file path=customXml/itemProps3.xml><?xml version="1.0" encoding="utf-8"?>
<ds:datastoreItem xmlns:ds="http://schemas.openxmlformats.org/officeDocument/2006/customXml" ds:itemID="{699F7092-D477-492B-8596-529FA4C07551}"/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Proulx, Darlene</cp:lastModifiedBy>
  <cp:revision>2</cp:revision>
  <cp:lastPrinted>2012-12-25T21:02:00Z</cp:lastPrinted>
  <dcterms:created xsi:type="dcterms:W3CDTF">2016-06-22T23:42:00Z</dcterms:created>
  <dcterms:modified xsi:type="dcterms:W3CDTF">2016-06-22T23:42:00Z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